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2"/>
        <w:gridCol w:w="1356"/>
        <w:gridCol w:w="4280"/>
      </w:tblGrid>
      <w:tr w:rsidR="00E32167" w:rsidRPr="00A00C1E" w:rsidTr="000A53BC">
        <w:trPr>
          <w:trHeight w:val="270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</w:tcPr>
          <w:p w:rsidR="00E32167" w:rsidRPr="00A00C1E" w:rsidRDefault="00E32167" w:rsidP="000A5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1E">
              <w:rPr>
                <w:rFonts w:ascii="Times New Roman" w:hAnsi="Times New Roman"/>
                <w:sz w:val="28"/>
                <w:szCs w:val="28"/>
              </w:rPr>
              <w:t>ИСПОЛНИТЕЛЬНЫЙ КОМИТЕТ СТАРОКУКЛЮКСКОГО СЕЛЬСКОГО ПОСЕЛЕНИЯ ЕЛАБУЖСКОГО МУНИЦИПАЛЬНОГО РАЙОНА</w:t>
            </w:r>
          </w:p>
          <w:p w:rsidR="00E32167" w:rsidRPr="00A00C1E" w:rsidRDefault="00E32167" w:rsidP="000A53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0C1E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E32167" w:rsidRPr="00A00C1E" w:rsidRDefault="00E32167" w:rsidP="000A53BC">
            <w:pPr>
              <w:rPr>
                <w:rFonts w:ascii="Times New Roman" w:hAnsi="Times New Roman"/>
              </w:rPr>
            </w:pPr>
            <w:r w:rsidRPr="00A00C1E"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57pt;height:70.5pt;visibility:visible">
                  <v:imagedata r:id="rId5" o:title=""/>
                </v:shape>
              </w:pic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E32167" w:rsidRPr="00A00C1E" w:rsidRDefault="00E32167" w:rsidP="000A53BC">
            <w:pPr>
              <w:spacing w:line="240" w:lineRule="auto"/>
              <w:ind w:left="-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C1E">
              <w:rPr>
                <w:rFonts w:ascii="Times New Roman" w:hAnsi="Times New Roman"/>
                <w:sz w:val="28"/>
                <w:szCs w:val="28"/>
              </w:rPr>
              <w:t>ТАТАРСТАН  РЕСПУБЛИКАСЫ АЛАБУГА  МУНИЦИПАЛЬ РАЙОНЫ ИСКЕ КУКЛЕК АВЫЛ ЖИРЛЕГЕ</w:t>
            </w:r>
          </w:p>
          <w:p w:rsidR="00E32167" w:rsidRPr="00A00C1E" w:rsidRDefault="00E32167" w:rsidP="000A53BC">
            <w:pPr>
              <w:spacing w:line="240" w:lineRule="auto"/>
              <w:ind w:left="-125"/>
              <w:jc w:val="center"/>
              <w:rPr>
                <w:rFonts w:ascii="Times New Roman" w:hAnsi="Times New Roman"/>
              </w:rPr>
            </w:pPr>
            <w:r w:rsidRPr="00A00C1E">
              <w:rPr>
                <w:rFonts w:ascii="Times New Roman" w:hAnsi="Times New Roman"/>
                <w:sz w:val="28"/>
                <w:szCs w:val="28"/>
              </w:rPr>
              <w:t>БАШКАРМА            КОМИТЕТЫ</w:t>
            </w:r>
          </w:p>
        </w:tc>
      </w:tr>
      <w:tr w:rsidR="00E32167" w:rsidRPr="00A00C1E" w:rsidTr="000A53BC">
        <w:trPr>
          <w:trHeight w:val="80"/>
        </w:trPr>
        <w:tc>
          <w:tcPr>
            <w:tcW w:w="9648" w:type="dxa"/>
            <w:gridSpan w:val="3"/>
            <w:tcBorders>
              <w:top w:val="nil"/>
              <w:left w:val="nil"/>
              <w:right w:val="nil"/>
            </w:tcBorders>
          </w:tcPr>
          <w:p w:rsidR="00E32167" w:rsidRPr="00A00C1E" w:rsidRDefault="00E32167" w:rsidP="000A53B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E32167" w:rsidRDefault="00E32167" w:rsidP="000A53BC">
      <w:pPr>
        <w:widowControl w:val="0"/>
        <w:autoSpaceDE w:val="0"/>
        <w:autoSpaceDN w:val="0"/>
        <w:rPr>
          <w:rFonts w:ascii="Times New Roman" w:hAnsi="Times New Roman"/>
          <w:b/>
          <w:sz w:val="28"/>
          <w:szCs w:val="28"/>
        </w:rPr>
      </w:pPr>
    </w:p>
    <w:p w:rsidR="00E32167" w:rsidRDefault="00E32167" w:rsidP="000A53BC">
      <w:pPr>
        <w:widowControl w:val="0"/>
        <w:autoSpaceDE w:val="0"/>
        <w:autoSpaceDN w:val="0"/>
        <w:rPr>
          <w:rFonts w:ascii="Times New Roman" w:hAnsi="Times New Roman"/>
          <w:b/>
          <w:sz w:val="28"/>
          <w:szCs w:val="28"/>
        </w:rPr>
      </w:pPr>
    </w:p>
    <w:p w:rsidR="00E32167" w:rsidRDefault="00E32167" w:rsidP="000A53BC">
      <w:pPr>
        <w:widowControl w:val="0"/>
        <w:autoSpaceDE w:val="0"/>
        <w:autoSpaceDN w:val="0"/>
        <w:rPr>
          <w:rFonts w:ascii="Times New Roman" w:hAnsi="Times New Roman"/>
          <w:b/>
          <w:sz w:val="28"/>
          <w:szCs w:val="28"/>
        </w:rPr>
      </w:pPr>
    </w:p>
    <w:p w:rsidR="00E32167" w:rsidRDefault="00E32167" w:rsidP="000A53BC">
      <w:pPr>
        <w:widowControl w:val="0"/>
        <w:autoSpaceDE w:val="0"/>
        <w:autoSpaceDN w:val="0"/>
        <w:rPr>
          <w:rFonts w:ascii="Times New Roman" w:hAnsi="Times New Roman"/>
          <w:b/>
          <w:sz w:val="28"/>
          <w:szCs w:val="28"/>
        </w:rPr>
      </w:pPr>
    </w:p>
    <w:p w:rsidR="00E32167" w:rsidRDefault="00E32167" w:rsidP="000A53BC">
      <w:pPr>
        <w:widowControl w:val="0"/>
        <w:autoSpaceDE w:val="0"/>
        <w:autoSpaceDN w:val="0"/>
        <w:rPr>
          <w:rFonts w:ascii="Times New Roman" w:hAnsi="Times New Roman"/>
          <w:b/>
          <w:sz w:val="28"/>
          <w:szCs w:val="28"/>
        </w:rPr>
      </w:pPr>
    </w:p>
    <w:p w:rsidR="00E32167" w:rsidRDefault="00E32167" w:rsidP="000A53BC">
      <w:pPr>
        <w:widowControl w:val="0"/>
        <w:autoSpaceDE w:val="0"/>
        <w:autoSpaceDN w:val="0"/>
        <w:rPr>
          <w:rFonts w:ascii="Times New Roman" w:hAnsi="Times New Roman"/>
          <w:b/>
          <w:sz w:val="28"/>
          <w:szCs w:val="28"/>
        </w:rPr>
      </w:pPr>
    </w:p>
    <w:p w:rsidR="00E32167" w:rsidRDefault="00E32167" w:rsidP="000A53BC">
      <w:pPr>
        <w:widowControl w:val="0"/>
        <w:autoSpaceDE w:val="0"/>
        <w:autoSpaceDN w:val="0"/>
        <w:rPr>
          <w:rFonts w:ascii="Times New Roman" w:hAnsi="Times New Roman"/>
          <w:b/>
          <w:sz w:val="28"/>
          <w:szCs w:val="28"/>
        </w:rPr>
      </w:pPr>
    </w:p>
    <w:p w:rsidR="00E32167" w:rsidRDefault="00E32167" w:rsidP="000A53BC">
      <w:pPr>
        <w:widowControl w:val="0"/>
        <w:autoSpaceDE w:val="0"/>
        <w:autoSpaceDN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                                                                    КАРАР</w:t>
      </w:r>
    </w:p>
    <w:p w:rsidR="00E32167" w:rsidRDefault="00E32167" w:rsidP="000A53BC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«03» июля  2019 г.                      с. Старый Куклюк                                № 10</w:t>
      </w:r>
    </w:p>
    <w:p w:rsidR="00E32167" w:rsidRDefault="00E32167" w:rsidP="00364D96">
      <w:pPr>
        <w:spacing w:after="0" w:line="240" w:lineRule="auto"/>
      </w:pPr>
    </w:p>
    <w:p w:rsidR="00E32167" w:rsidRPr="000A53BC" w:rsidRDefault="00E32167" w:rsidP="00364D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3BC">
        <w:rPr>
          <w:rFonts w:ascii="Times New Roman" w:hAnsi="Times New Roman"/>
          <w:sz w:val="24"/>
          <w:szCs w:val="24"/>
        </w:rPr>
        <w:t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Старокуклюкского сельского поселения Елабужского муниципального района Республики Татарстан</w:t>
      </w:r>
    </w:p>
    <w:p w:rsidR="00E32167" w:rsidRDefault="00E32167" w:rsidP="00364D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2167" w:rsidRDefault="00E32167" w:rsidP="00364D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разделом 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22 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в целях актуализации Государственного адресного реестра Исполнительный комитет  Старокуклюкского сельского поселения  Елабужского муниципального района Республики Татарстан</w:t>
      </w:r>
    </w:p>
    <w:p w:rsidR="00E32167" w:rsidRDefault="00E32167" w:rsidP="00364D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 :</w:t>
      </w:r>
    </w:p>
    <w:p w:rsidR="00E32167" w:rsidRDefault="00E32167" w:rsidP="00364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167" w:rsidRDefault="00E32167" w:rsidP="00364D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Перечень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на территории Старокуклюкского сельского поселения Елабужского муниципального района Республики Татарстан (приложение №1).</w:t>
      </w:r>
    </w:p>
    <w:p w:rsidR="00E32167" w:rsidRDefault="00E32167" w:rsidP="00364D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Добавить адреса объектов адресации и внести необходимые изменения и дополнения в Федеральную информационную адресную систему согласно приложению №1.</w:t>
      </w:r>
    </w:p>
    <w:p w:rsidR="00E32167" w:rsidRDefault="00E32167" w:rsidP="00364D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32167" w:rsidRDefault="00E32167" w:rsidP="00364D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                                                                                 А.Б.Бахметов</w:t>
      </w:r>
    </w:p>
    <w:p w:rsidR="00E32167" w:rsidRPr="008B317D" w:rsidRDefault="00E32167" w:rsidP="00364D96">
      <w:pPr>
        <w:spacing w:after="0" w:line="36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8B317D">
        <w:rPr>
          <w:rFonts w:ascii="Times New Roman" w:hAnsi="Times New Roman"/>
          <w:sz w:val="16"/>
          <w:szCs w:val="16"/>
        </w:rPr>
        <w:t xml:space="preserve">Приложение №1 </w:t>
      </w:r>
      <w:bookmarkStart w:id="0" w:name="_GoBack"/>
      <w:bookmarkEnd w:id="0"/>
    </w:p>
    <w:p w:rsidR="00E32167" w:rsidRPr="008B317D" w:rsidRDefault="00E32167" w:rsidP="00364D96">
      <w:pPr>
        <w:spacing w:after="0" w:line="36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8B317D">
        <w:rPr>
          <w:rFonts w:ascii="Times New Roman" w:hAnsi="Times New Roman"/>
          <w:sz w:val="16"/>
          <w:szCs w:val="16"/>
        </w:rPr>
        <w:t xml:space="preserve">к Постановлению Исполнительного комитета </w:t>
      </w:r>
      <w:r w:rsidRPr="008B317D">
        <w:rPr>
          <w:rFonts w:ascii="Times New Roman" w:hAnsi="Times New Roman"/>
          <w:b/>
          <w:sz w:val="16"/>
          <w:szCs w:val="16"/>
        </w:rPr>
        <w:t xml:space="preserve">Старокуклюкского </w:t>
      </w:r>
      <w:r w:rsidRPr="008B317D">
        <w:rPr>
          <w:rFonts w:ascii="Times New Roman" w:hAnsi="Times New Roman"/>
          <w:sz w:val="16"/>
          <w:szCs w:val="16"/>
        </w:rPr>
        <w:t xml:space="preserve">сельского поселения </w:t>
      </w:r>
    </w:p>
    <w:p w:rsidR="00E32167" w:rsidRPr="008B317D" w:rsidRDefault="00E32167" w:rsidP="00364D96">
      <w:pPr>
        <w:spacing w:after="0" w:line="36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8B317D">
        <w:rPr>
          <w:rFonts w:ascii="Times New Roman" w:hAnsi="Times New Roman"/>
          <w:b/>
          <w:sz w:val="16"/>
          <w:szCs w:val="16"/>
        </w:rPr>
        <w:t>Елабужского</w:t>
      </w:r>
      <w:r w:rsidRPr="008B317D">
        <w:rPr>
          <w:rFonts w:ascii="Times New Roman" w:hAnsi="Times New Roman"/>
          <w:sz w:val="16"/>
          <w:szCs w:val="16"/>
        </w:rPr>
        <w:t xml:space="preserve"> муниципального района Республики Татарстан от 03 июля </w:t>
      </w:r>
      <w:r w:rsidRPr="008B317D">
        <w:rPr>
          <w:rFonts w:ascii="Times New Roman" w:hAnsi="Times New Roman"/>
          <w:b/>
          <w:sz w:val="16"/>
          <w:szCs w:val="16"/>
        </w:rPr>
        <w:t xml:space="preserve">  2019 г</w:t>
      </w:r>
      <w:r w:rsidRPr="008B317D">
        <w:rPr>
          <w:rFonts w:ascii="Times New Roman" w:hAnsi="Times New Roman"/>
          <w:sz w:val="16"/>
          <w:szCs w:val="16"/>
        </w:rPr>
        <w:t xml:space="preserve"> №</w:t>
      </w:r>
      <w:r w:rsidRPr="008B317D">
        <w:rPr>
          <w:rFonts w:ascii="Times New Roman" w:hAnsi="Times New Roman"/>
          <w:b/>
          <w:sz w:val="16"/>
          <w:szCs w:val="16"/>
        </w:rPr>
        <w:t xml:space="preserve"> 10</w:t>
      </w:r>
    </w:p>
    <w:p w:rsidR="00E32167" w:rsidRDefault="00E32167" w:rsidP="00364D96">
      <w:pPr>
        <w:spacing w:after="0" w:line="360" w:lineRule="auto"/>
        <w:contextualSpacing/>
        <w:jc w:val="right"/>
        <w:rPr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1585"/>
        <w:gridCol w:w="4666"/>
        <w:gridCol w:w="2517"/>
      </w:tblGrid>
      <w:tr w:rsidR="00E32167" w:rsidRPr="00A00C1E" w:rsidTr="00A00C1E">
        <w:tc>
          <w:tcPr>
            <w:tcW w:w="803" w:type="dxa"/>
          </w:tcPr>
          <w:p w:rsidR="00E32167" w:rsidRPr="008B317D" w:rsidRDefault="00E32167" w:rsidP="00A00C1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17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85" w:type="dxa"/>
          </w:tcPr>
          <w:p w:rsidR="00E32167" w:rsidRPr="008B317D" w:rsidRDefault="00E32167" w:rsidP="00A00C1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17D">
              <w:rPr>
                <w:rFonts w:ascii="Times New Roman" w:hAnsi="Times New Roman"/>
                <w:sz w:val="20"/>
                <w:szCs w:val="20"/>
              </w:rPr>
              <w:t>Вид объекта адресации</w:t>
            </w:r>
          </w:p>
        </w:tc>
        <w:tc>
          <w:tcPr>
            <w:tcW w:w="4666" w:type="dxa"/>
          </w:tcPr>
          <w:p w:rsidR="00E32167" w:rsidRPr="008B317D" w:rsidRDefault="00E32167" w:rsidP="00A00C1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17D">
              <w:rPr>
                <w:rFonts w:ascii="Times New Roman" w:hAnsi="Times New Roman"/>
                <w:sz w:val="20"/>
                <w:szCs w:val="20"/>
              </w:rPr>
              <w:t>Адрес объекта адресации</w:t>
            </w:r>
          </w:p>
        </w:tc>
        <w:tc>
          <w:tcPr>
            <w:tcW w:w="2517" w:type="dxa"/>
          </w:tcPr>
          <w:p w:rsidR="00E32167" w:rsidRPr="008B317D" w:rsidRDefault="00E32167" w:rsidP="00A00C1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17D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</w:p>
          <w:p w:rsidR="00E32167" w:rsidRPr="008B317D" w:rsidRDefault="00E32167" w:rsidP="00A00C1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17D">
              <w:rPr>
                <w:rFonts w:ascii="Times New Roman" w:hAnsi="Times New Roman"/>
                <w:sz w:val="20"/>
                <w:szCs w:val="20"/>
              </w:rPr>
              <w:t>объекта адресации</w:t>
            </w:r>
          </w:p>
        </w:tc>
      </w:tr>
      <w:tr w:rsidR="00E32167" w:rsidRPr="00A00C1E" w:rsidTr="00A00C1E">
        <w:tc>
          <w:tcPr>
            <w:tcW w:w="803" w:type="dxa"/>
          </w:tcPr>
          <w:p w:rsidR="00E32167" w:rsidRPr="008B317D" w:rsidRDefault="00E32167" w:rsidP="00A00C1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85" w:type="dxa"/>
          </w:tcPr>
          <w:p w:rsidR="00E32167" w:rsidRPr="008B317D" w:rsidRDefault="00E32167" w:rsidP="003A6B3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31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66" w:type="dxa"/>
          </w:tcPr>
          <w:p w:rsidR="00E32167" w:rsidRPr="008B317D" w:rsidRDefault="00E32167" w:rsidP="003A6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17D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Старокуклюкское  сельское поселение, </w:t>
            </w:r>
            <w:r w:rsidRPr="008B317D">
              <w:rPr>
                <w:rFonts w:ascii="Times New Roman" w:hAnsi="Times New Roman"/>
                <w:b/>
                <w:sz w:val="20"/>
                <w:szCs w:val="20"/>
              </w:rPr>
              <w:t xml:space="preserve">100801  </w:t>
            </w:r>
            <w:r w:rsidRPr="008B317D">
              <w:rPr>
                <w:rFonts w:ascii="Times New Roman" w:hAnsi="Times New Roman"/>
                <w:sz w:val="20"/>
                <w:szCs w:val="20"/>
              </w:rPr>
              <w:t xml:space="preserve">квартал, </w:t>
            </w:r>
            <w:r w:rsidRPr="008B317D">
              <w:rPr>
                <w:rFonts w:ascii="Times New Roman" w:hAnsi="Times New Roman"/>
                <w:b/>
                <w:sz w:val="20"/>
                <w:szCs w:val="20"/>
              </w:rPr>
              <w:t>з/у 130</w:t>
            </w:r>
          </w:p>
        </w:tc>
        <w:tc>
          <w:tcPr>
            <w:tcW w:w="2517" w:type="dxa"/>
          </w:tcPr>
          <w:p w:rsidR="00E32167" w:rsidRPr="008B317D" w:rsidRDefault="00E32167" w:rsidP="003A6B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317D">
              <w:rPr>
                <w:rFonts w:ascii="Times New Roman" w:hAnsi="Times New Roman"/>
                <w:sz w:val="20"/>
                <w:szCs w:val="20"/>
              </w:rPr>
              <w:t>16:18:100801:130</w:t>
            </w:r>
          </w:p>
        </w:tc>
      </w:tr>
      <w:tr w:rsidR="00E32167" w:rsidRPr="00A00C1E" w:rsidTr="00A00C1E">
        <w:tc>
          <w:tcPr>
            <w:tcW w:w="803" w:type="dxa"/>
          </w:tcPr>
          <w:p w:rsidR="00E32167" w:rsidRPr="008B317D" w:rsidRDefault="00E32167" w:rsidP="00A00C1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85" w:type="dxa"/>
          </w:tcPr>
          <w:p w:rsidR="00E32167" w:rsidRPr="008B317D" w:rsidRDefault="00E32167" w:rsidP="003A6B3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31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66" w:type="dxa"/>
          </w:tcPr>
          <w:p w:rsidR="00E32167" w:rsidRPr="008B317D" w:rsidRDefault="00E32167" w:rsidP="003A6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17D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Старокуклюкское  сельское поселение, </w:t>
            </w:r>
            <w:r w:rsidRPr="008B317D">
              <w:rPr>
                <w:rFonts w:ascii="Times New Roman" w:hAnsi="Times New Roman"/>
                <w:b/>
                <w:sz w:val="20"/>
                <w:szCs w:val="20"/>
              </w:rPr>
              <w:t xml:space="preserve">100801 </w:t>
            </w:r>
            <w:r w:rsidRPr="008B317D">
              <w:rPr>
                <w:rFonts w:ascii="Times New Roman" w:hAnsi="Times New Roman"/>
                <w:sz w:val="20"/>
                <w:szCs w:val="20"/>
              </w:rPr>
              <w:t xml:space="preserve">квартал, </w:t>
            </w:r>
            <w:r w:rsidRPr="008B317D">
              <w:rPr>
                <w:rFonts w:ascii="Times New Roman" w:hAnsi="Times New Roman"/>
                <w:b/>
                <w:sz w:val="20"/>
                <w:szCs w:val="20"/>
              </w:rPr>
              <w:t>з/у 134</w:t>
            </w:r>
          </w:p>
        </w:tc>
        <w:tc>
          <w:tcPr>
            <w:tcW w:w="2517" w:type="dxa"/>
          </w:tcPr>
          <w:p w:rsidR="00E32167" w:rsidRPr="008B317D" w:rsidRDefault="00E32167" w:rsidP="003A6B3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317D">
              <w:rPr>
                <w:rFonts w:ascii="Times New Roman" w:hAnsi="Times New Roman"/>
                <w:sz w:val="20"/>
                <w:szCs w:val="20"/>
              </w:rPr>
              <w:t>16:18:100801:134</w:t>
            </w:r>
          </w:p>
        </w:tc>
      </w:tr>
      <w:tr w:rsidR="00E32167" w:rsidRPr="00A00C1E" w:rsidTr="00A00C1E">
        <w:tc>
          <w:tcPr>
            <w:tcW w:w="803" w:type="dxa"/>
          </w:tcPr>
          <w:p w:rsidR="00E32167" w:rsidRPr="008B317D" w:rsidRDefault="00E32167" w:rsidP="00A00C1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1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5" w:type="dxa"/>
          </w:tcPr>
          <w:p w:rsidR="00E32167" w:rsidRPr="008B317D" w:rsidRDefault="00E32167" w:rsidP="003A6B3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31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66" w:type="dxa"/>
          </w:tcPr>
          <w:p w:rsidR="00E32167" w:rsidRPr="008B317D" w:rsidRDefault="00E32167" w:rsidP="003A6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17D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Старокуклюкское  сельское поселение, </w:t>
            </w:r>
            <w:r w:rsidRPr="008B317D">
              <w:rPr>
                <w:rFonts w:ascii="Times New Roman" w:hAnsi="Times New Roman"/>
                <w:b/>
                <w:sz w:val="20"/>
                <w:szCs w:val="20"/>
              </w:rPr>
              <w:t xml:space="preserve">100801 </w:t>
            </w:r>
            <w:r w:rsidRPr="008B317D">
              <w:rPr>
                <w:rFonts w:ascii="Times New Roman" w:hAnsi="Times New Roman"/>
                <w:sz w:val="20"/>
                <w:szCs w:val="20"/>
              </w:rPr>
              <w:t xml:space="preserve">квартал, </w:t>
            </w:r>
            <w:r w:rsidRPr="008B317D">
              <w:rPr>
                <w:rFonts w:ascii="Times New Roman" w:hAnsi="Times New Roman"/>
                <w:b/>
                <w:sz w:val="20"/>
                <w:szCs w:val="20"/>
              </w:rPr>
              <w:t>з/у 138</w:t>
            </w:r>
          </w:p>
        </w:tc>
        <w:tc>
          <w:tcPr>
            <w:tcW w:w="2517" w:type="dxa"/>
          </w:tcPr>
          <w:p w:rsidR="00E32167" w:rsidRPr="008B317D" w:rsidRDefault="00E32167" w:rsidP="003A6B3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317D">
              <w:rPr>
                <w:rFonts w:ascii="Times New Roman" w:hAnsi="Times New Roman"/>
                <w:sz w:val="20"/>
                <w:szCs w:val="20"/>
              </w:rPr>
              <w:t>16:18:100801:138</w:t>
            </w:r>
          </w:p>
        </w:tc>
      </w:tr>
      <w:tr w:rsidR="00E32167" w:rsidRPr="00A00C1E" w:rsidTr="00A00C1E">
        <w:tc>
          <w:tcPr>
            <w:tcW w:w="803" w:type="dxa"/>
          </w:tcPr>
          <w:p w:rsidR="00E32167" w:rsidRPr="008B317D" w:rsidRDefault="00E32167" w:rsidP="00A00C1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1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E32167" w:rsidRPr="008B317D" w:rsidRDefault="00E32167" w:rsidP="003A6B3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31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66" w:type="dxa"/>
          </w:tcPr>
          <w:p w:rsidR="00E32167" w:rsidRPr="008B317D" w:rsidRDefault="00E32167" w:rsidP="003A6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17D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Старокуклюкское  сельское поселение, </w:t>
            </w:r>
            <w:r w:rsidRPr="008B317D">
              <w:rPr>
                <w:rFonts w:ascii="Times New Roman" w:hAnsi="Times New Roman"/>
                <w:b/>
                <w:sz w:val="20"/>
                <w:szCs w:val="20"/>
              </w:rPr>
              <w:t xml:space="preserve">100701 </w:t>
            </w:r>
            <w:r w:rsidRPr="008B317D">
              <w:rPr>
                <w:rFonts w:ascii="Times New Roman" w:hAnsi="Times New Roman"/>
                <w:sz w:val="20"/>
                <w:szCs w:val="20"/>
              </w:rPr>
              <w:t xml:space="preserve">квартал, </w:t>
            </w:r>
            <w:r w:rsidRPr="008B317D">
              <w:rPr>
                <w:rFonts w:ascii="Times New Roman" w:hAnsi="Times New Roman"/>
                <w:b/>
                <w:sz w:val="20"/>
                <w:szCs w:val="20"/>
              </w:rPr>
              <w:t>з/у 198</w:t>
            </w:r>
          </w:p>
        </w:tc>
        <w:tc>
          <w:tcPr>
            <w:tcW w:w="2517" w:type="dxa"/>
          </w:tcPr>
          <w:p w:rsidR="00E32167" w:rsidRPr="008B317D" w:rsidRDefault="00E32167" w:rsidP="003A6B3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317D">
              <w:rPr>
                <w:rFonts w:ascii="Times New Roman" w:hAnsi="Times New Roman"/>
                <w:sz w:val="20"/>
                <w:szCs w:val="20"/>
              </w:rPr>
              <w:t>16:18:100701:198</w:t>
            </w:r>
          </w:p>
        </w:tc>
      </w:tr>
      <w:tr w:rsidR="00E32167" w:rsidRPr="00A00C1E" w:rsidTr="00A00C1E">
        <w:tc>
          <w:tcPr>
            <w:tcW w:w="803" w:type="dxa"/>
          </w:tcPr>
          <w:p w:rsidR="00E32167" w:rsidRPr="008B317D" w:rsidRDefault="00E32167" w:rsidP="00A00C1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E32167" w:rsidRPr="008B317D" w:rsidRDefault="00E32167" w:rsidP="00A00C1E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E32167" w:rsidRPr="008B317D" w:rsidRDefault="00E32167" w:rsidP="00A0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E32167" w:rsidRPr="008B317D" w:rsidRDefault="00E32167" w:rsidP="00A00C1E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167" w:rsidRPr="00A00C1E" w:rsidTr="00A00C1E">
        <w:tc>
          <w:tcPr>
            <w:tcW w:w="803" w:type="dxa"/>
          </w:tcPr>
          <w:p w:rsidR="00E32167" w:rsidRPr="008B317D" w:rsidRDefault="00E32167" w:rsidP="00A00C1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E32167" w:rsidRPr="008B317D" w:rsidRDefault="00E32167" w:rsidP="00A00C1E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E32167" w:rsidRPr="008B317D" w:rsidRDefault="00E32167" w:rsidP="00A0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E32167" w:rsidRPr="008B317D" w:rsidRDefault="00E32167" w:rsidP="00A00C1E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2167" w:rsidRDefault="00E32167"/>
    <w:sectPr w:rsidR="00E32167" w:rsidSect="00364D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356"/>
    <w:rsid w:val="000429FF"/>
    <w:rsid w:val="000A53BC"/>
    <w:rsid w:val="00364D96"/>
    <w:rsid w:val="003A6B36"/>
    <w:rsid w:val="00725ADF"/>
    <w:rsid w:val="008B317D"/>
    <w:rsid w:val="00A00C1E"/>
    <w:rsid w:val="00B75061"/>
    <w:rsid w:val="00BD6361"/>
    <w:rsid w:val="00E32167"/>
    <w:rsid w:val="00EF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4D96"/>
    <w:pPr>
      <w:ind w:left="720"/>
      <w:contextualSpacing/>
    </w:pPr>
  </w:style>
  <w:style w:type="table" w:customStyle="1" w:styleId="1">
    <w:name w:val="Сетка таблицы1"/>
    <w:uiPriority w:val="99"/>
    <w:rsid w:val="00364D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553</Words>
  <Characters>3156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7</cp:revision>
  <cp:lastPrinted>2019-07-03T07:26:00Z</cp:lastPrinted>
  <dcterms:created xsi:type="dcterms:W3CDTF">2019-07-03T06:25:00Z</dcterms:created>
  <dcterms:modified xsi:type="dcterms:W3CDTF">2019-07-15T11:33:00Z</dcterms:modified>
</cp:coreProperties>
</file>